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สพป.ปัตตานี เขต 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ที่โรงเรียนชุมชนบ้านบือแนปีแน สพป.ปัตตานี เขต 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